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7C90" w14:textId="343ACD49" w:rsidR="00713814" w:rsidRDefault="00713814" w:rsidP="00AB74F8">
      <w:pPr>
        <w:pStyle w:val="Titel1vk"/>
        <w:spacing w:before="0"/>
      </w:pPr>
      <w:r>
        <w:t xml:space="preserve">Anmeldung für Weiterbildungsbeitrag </w:t>
      </w:r>
    </w:p>
    <w:p w14:paraId="2C870E22" w14:textId="679EDA0C" w:rsidR="00E13FC9" w:rsidRPr="00502E09" w:rsidRDefault="00E13FC9" w:rsidP="00E13FC9">
      <w:pPr>
        <w:pStyle w:val="Standardvk"/>
        <w:rPr>
          <w:color w:val="197FBF"/>
        </w:rPr>
      </w:pPr>
      <w:r w:rsidRPr="00502E09">
        <w:rPr>
          <w:color w:val="197FBF"/>
        </w:rPr>
        <w:t xml:space="preserve">Die Anmeldung ist durch diejenige </w:t>
      </w:r>
      <w:r w:rsidR="007771C6" w:rsidRPr="00502E09">
        <w:rPr>
          <w:color w:val="197FBF"/>
        </w:rPr>
        <w:t>Person/</w:t>
      </w:r>
      <w:r w:rsidR="00614E7D" w:rsidRPr="00502E09">
        <w:rPr>
          <w:color w:val="197FBF"/>
        </w:rPr>
        <w:t>Institution</w:t>
      </w:r>
      <w:r w:rsidRPr="00502E09">
        <w:rPr>
          <w:color w:val="197FBF"/>
        </w:rPr>
        <w:t xml:space="preserve"> auszufüllen, welche die Kurskosten bezahlt und somit Empfänger:in des Weiterbildungsbeitrages ist.</w:t>
      </w:r>
    </w:p>
    <w:p w14:paraId="69BB5D70" w14:textId="71ACDD48" w:rsidR="00E13FC9" w:rsidRPr="00502E09" w:rsidRDefault="00713814" w:rsidP="00713814">
      <w:pPr>
        <w:pStyle w:val="Standardvk"/>
        <w:rPr>
          <w:color w:val="197FBF"/>
        </w:rPr>
      </w:pPr>
      <w:r w:rsidRPr="00502E09">
        <w:rPr>
          <w:color w:val="197FBF"/>
        </w:rPr>
        <w:t xml:space="preserve">Im Rahmen des </w:t>
      </w:r>
      <w:r w:rsidRPr="003F5240">
        <w:rPr>
          <w:color w:val="197FBF"/>
        </w:rPr>
        <w:t>Leistungsauftrages</w:t>
      </w:r>
      <w:r w:rsidRPr="00502E09">
        <w:rPr>
          <w:color w:val="197FBF"/>
        </w:rPr>
        <w:t xml:space="preserve"> des Kantons</w:t>
      </w:r>
      <w:r w:rsidR="00271E41" w:rsidRPr="00502E09">
        <w:rPr>
          <w:color w:val="197FBF"/>
        </w:rPr>
        <w:t xml:space="preserve"> </w:t>
      </w:r>
      <w:r w:rsidRPr="00502E09">
        <w:rPr>
          <w:color w:val="197FBF"/>
        </w:rPr>
        <w:t>Aargau ist palliative aargau beauftragt, Weiterbildungs</w:t>
      </w:r>
      <w:r w:rsidR="00E13FC9" w:rsidRPr="00502E09">
        <w:rPr>
          <w:color w:val="197FBF"/>
        </w:rPr>
        <w:softHyphen/>
      </w:r>
      <w:r w:rsidRPr="00502E09">
        <w:rPr>
          <w:color w:val="197FBF"/>
        </w:rPr>
        <w:t>bei</w:t>
      </w:r>
      <w:r w:rsidR="00E13FC9" w:rsidRPr="00502E09">
        <w:rPr>
          <w:color w:val="197FBF"/>
        </w:rPr>
        <w:softHyphen/>
      </w:r>
      <w:r w:rsidRPr="00502E09">
        <w:rPr>
          <w:color w:val="197FBF"/>
        </w:rPr>
        <w:t xml:space="preserve">träge zu entrichten. Massgebend für das Erteilen eines Weiterbildungsbeitrages ist </w:t>
      </w:r>
      <w:r w:rsidRPr="003F5240">
        <w:rPr>
          <w:color w:val="197FBF"/>
        </w:rPr>
        <w:t xml:space="preserve">der </w:t>
      </w:r>
      <w:hyperlink r:id="rId7" w:history="1">
        <w:r w:rsidRPr="003F5240">
          <w:rPr>
            <w:rStyle w:val="Hyperlink"/>
            <w:b/>
            <w:color w:val="197FBF"/>
          </w:rPr>
          <w:t>aktuelle Leitfaden</w:t>
        </w:r>
      </w:hyperlink>
      <w:r w:rsidRPr="00502E09">
        <w:rPr>
          <w:color w:val="197FBF"/>
        </w:rPr>
        <w:t xml:space="preserve"> für Weiterbildungsbeiträge.</w:t>
      </w:r>
    </w:p>
    <w:p w14:paraId="5867B5BD" w14:textId="2BF2CE0A" w:rsidR="00713814" w:rsidRDefault="00713814" w:rsidP="00271E41">
      <w:pPr>
        <w:pStyle w:val="Titel2vk"/>
      </w:pPr>
      <w:r>
        <w:t>Kursteilnehmer:in</w:t>
      </w:r>
      <w:r w:rsidR="00943139">
        <w:t xml:space="preserve"> / Kontaktperson Inhouse-Schulung</w:t>
      </w:r>
    </w:p>
    <w:tbl>
      <w:tblPr>
        <w:tblStyle w:val="Tabellenraster"/>
        <w:tblW w:w="992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93"/>
        <w:gridCol w:w="1615"/>
        <w:gridCol w:w="3402"/>
      </w:tblGrid>
      <w:tr w:rsidR="00271E41" w14:paraId="7E6347D6" w14:textId="77777777" w:rsidTr="00E578B2">
        <w:tc>
          <w:tcPr>
            <w:tcW w:w="1413" w:type="dxa"/>
          </w:tcPr>
          <w:p w14:paraId="51212C27" w14:textId="34A4C5CB" w:rsidR="00271E41" w:rsidRDefault="00271E41" w:rsidP="00F21B2B">
            <w:pPr>
              <w:pStyle w:val="Standardvk"/>
              <w:spacing w:after="60"/>
              <w:ind w:left="-105"/>
            </w:pPr>
            <w:r>
              <w:t>Name</w:t>
            </w:r>
          </w:p>
        </w:tc>
        <w:sdt>
          <w:sdtPr>
            <w:id w:val="-1196310351"/>
            <w:placeholder>
              <w:docPart w:val="BB6F1B04D51149818D2D67402147FE0E"/>
            </w:placeholder>
            <w:showingPlcHdr/>
            <w:text/>
          </w:sdtPr>
          <w:sdtContent>
            <w:tc>
              <w:tcPr>
                <w:tcW w:w="3493" w:type="dxa"/>
              </w:tcPr>
              <w:p w14:paraId="4E46B9D5" w14:textId="4B6FEDA1" w:rsidR="00271E41" w:rsidRDefault="00F21B2B" w:rsidP="00F21B2B">
                <w:pPr>
                  <w:pStyle w:val="Standardvk"/>
                  <w:spacing w:after="60"/>
                </w:pPr>
                <w:r>
                  <w:t xml:space="preserve"> </w:t>
                </w:r>
              </w:p>
            </w:tc>
          </w:sdtContent>
        </w:sdt>
        <w:tc>
          <w:tcPr>
            <w:tcW w:w="1615" w:type="dxa"/>
          </w:tcPr>
          <w:p w14:paraId="55216550" w14:textId="7212B525" w:rsidR="00271E41" w:rsidRDefault="00271E41" w:rsidP="00F21B2B">
            <w:pPr>
              <w:pStyle w:val="Standardvk"/>
              <w:spacing w:after="60"/>
            </w:pPr>
            <w:r>
              <w:t>Vorname</w:t>
            </w:r>
          </w:p>
        </w:tc>
        <w:sdt>
          <w:sdtPr>
            <w:id w:val="-582226659"/>
            <w:placeholder>
              <w:docPart w:val="0DFB5907BE3E4C148859CEFF2B180B44"/>
            </w:placeholder>
            <w:showingPlcHdr/>
            <w:text/>
          </w:sdtPr>
          <w:sdtContent>
            <w:tc>
              <w:tcPr>
                <w:tcW w:w="3402" w:type="dxa"/>
              </w:tcPr>
              <w:p w14:paraId="7D3892C3" w14:textId="1FFC258A" w:rsidR="00271E41" w:rsidRDefault="00F21B2B" w:rsidP="00F21B2B">
                <w:pPr>
                  <w:pStyle w:val="Standardvk"/>
                  <w:spacing w:after="60"/>
                </w:pPr>
                <w:r>
                  <w:t xml:space="preserve"> </w:t>
                </w:r>
              </w:p>
            </w:tc>
          </w:sdtContent>
        </w:sdt>
      </w:tr>
      <w:tr w:rsidR="00271E41" w14:paraId="4474FBC6" w14:textId="77777777" w:rsidTr="00E578B2">
        <w:tc>
          <w:tcPr>
            <w:tcW w:w="1413" w:type="dxa"/>
          </w:tcPr>
          <w:p w14:paraId="3ED3717B" w14:textId="150CA5AF" w:rsidR="00271E41" w:rsidRDefault="00271E41" w:rsidP="00F21B2B">
            <w:pPr>
              <w:pStyle w:val="Standardvk"/>
              <w:spacing w:before="60" w:after="60"/>
              <w:ind w:left="-105"/>
            </w:pPr>
            <w:r>
              <w:t>Strasse</w:t>
            </w:r>
            <w:r w:rsidR="00732D4B">
              <w:t>/</w:t>
            </w:r>
            <w:r>
              <w:t>Nr.</w:t>
            </w:r>
          </w:p>
        </w:tc>
        <w:sdt>
          <w:sdtPr>
            <w:id w:val="-937367908"/>
            <w:placeholder>
              <w:docPart w:val="47E213E73408465BBBC5AA458C3824C9"/>
            </w:placeholder>
            <w:showingPlcHdr/>
            <w:text/>
          </w:sdtPr>
          <w:sdtContent>
            <w:tc>
              <w:tcPr>
                <w:tcW w:w="3493" w:type="dxa"/>
              </w:tcPr>
              <w:p w14:paraId="53E3BA4E" w14:textId="445BA37D" w:rsidR="00271E41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15" w:type="dxa"/>
          </w:tcPr>
          <w:p w14:paraId="61EC798D" w14:textId="5806643A" w:rsidR="00271E41" w:rsidRDefault="00271E41" w:rsidP="00F21B2B">
            <w:pPr>
              <w:pStyle w:val="Standardvk"/>
              <w:spacing w:before="60" w:after="60"/>
            </w:pPr>
            <w:r>
              <w:t>PLZ</w:t>
            </w:r>
            <w:r w:rsidR="00732D4B">
              <w:t>/</w:t>
            </w:r>
            <w:r>
              <w:t>Ort</w:t>
            </w:r>
          </w:p>
        </w:tc>
        <w:sdt>
          <w:sdtPr>
            <w:id w:val="-1125380868"/>
            <w:placeholder>
              <w:docPart w:val="244B0FA243BF4367BAC9C3C81341737D"/>
            </w:placeholder>
            <w:showingPlcHdr/>
            <w:text/>
          </w:sdtPr>
          <w:sdtContent>
            <w:tc>
              <w:tcPr>
                <w:tcW w:w="3402" w:type="dxa"/>
              </w:tcPr>
              <w:p w14:paraId="48000963" w14:textId="4043ED20" w:rsidR="00271E41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71E41" w14:paraId="20942E04" w14:textId="77777777" w:rsidTr="00E578B2">
        <w:tc>
          <w:tcPr>
            <w:tcW w:w="1413" w:type="dxa"/>
          </w:tcPr>
          <w:p w14:paraId="5787D3D9" w14:textId="6548D5AE" w:rsidR="00271E41" w:rsidRDefault="00271E41" w:rsidP="00F21B2B">
            <w:pPr>
              <w:pStyle w:val="Standardvk"/>
              <w:spacing w:before="60" w:after="60"/>
              <w:ind w:left="-105"/>
            </w:pPr>
            <w:r>
              <w:t>E</w:t>
            </w:r>
            <w:r w:rsidR="00BD428F">
              <w:t>-M</w:t>
            </w:r>
            <w:r>
              <w:t>ail</w:t>
            </w:r>
          </w:p>
        </w:tc>
        <w:sdt>
          <w:sdtPr>
            <w:id w:val="-1632396788"/>
            <w:placeholder>
              <w:docPart w:val="15B9C052E0904BF68ACF3B5949F0EBC3"/>
            </w:placeholder>
            <w:showingPlcHdr/>
            <w:text/>
          </w:sdtPr>
          <w:sdtContent>
            <w:tc>
              <w:tcPr>
                <w:tcW w:w="3493" w:type="dxa"/>
              </w:tcPr>
              <w:p w14:paraId="5F0E1430" w14:textId="7CFD70C7" w:rsidR="00271E41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15" w:type="dxa"/>
          </w:tcPr>
          <w:p w14:paraId="2C3A167B" w14:textId="745C79AC" w:rsidR="00271E41" w:rsidRDefault="00271E41" w:rsidP="00F21B2B">
            <w:pPr>
              <w:pStyle w:val="Standardvk"/>
              <w:spacing w:before="60" w:after="60"/>
            </w:pPr>
            <w:r>
              <w:t>Telefon</w:t>
            </w:r>
          </w:p>
        </w:tc>
        <w:sdt>
          <w:sdtPr>
            <w:id w:val="249246985"/>
            <w:placeholder>
              <w:docPart w:val="5F150B66A82F41F5B3BA26C74C54874F"/>
            </w:placeholder>
            <w:showingPlcHdr/>
            <w:text/>
          </w:sdtPr>
          <w:sdtContent>
            <w:tc>
              <w:tcPr>
                <w:tcW w:w="3402" w:type="dxa"/>
              </w:tcPr>
              <w:p w14:paraId="4B7D4A32" w14:textId="24BD85EB" w:rsidR="00271E41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17F3D" w14:paraId="16103ABA" w14:textId="77777777" w:rsidTr="00E578B2">
        <w:tc>
          <w:tcPr>
            <w:tcW w:w="1413" w:type="dxa"/>
          </w:tcPr>
          <w:p w14:paraId="6E4A2246" w14:textId="2E8E53EE" w:rsidR="00617F3D" w:rsidRDefault="00617F3D" w:rsidP="00617F3D">
            <w:pPr>
              <w:pStyle w:val="Standardvk"/>
              <w:spacing w:before="60" w:after="60"/>
              <w:ind w:left="-105"/>
            </w:pPr>
            <w:r>
              <w:t>Ausbildung</w:t>
            </w:r>
          </w:p>
        </w:tc>
        <w:sdt>
          <w:sdtPr>
            <w:id w:val="-1149427577"/>
            <w:placeholder>
              <w:docPart w:val="BD2E10C935C84FACB40DF3EFFAF854D8"/>
            </w:placeholder>
            <w:showingPlcHdr/>
            <w:text/>
          </w:sdtPr>
          <w:sdtContent>
            <w:tc>
              <w:tcPr>
                <w:tcW w:w="8510" w:type="dxa"/>
                <w:gridSpan w:val="3"/>
              </w:tcPr>
              <w:p w14:paraId="7D6E9327" w14:textId="5E5A42CD" w:rsidR="00617F3D" w:rsidRDefault="00617F3D" w:rsidP="00617F3D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E66CD1A" w14:textId="666634F0" w:rsidR="00DD4FB5" w:rsidRDefault="00DD4FB5" w:rsidP="00DD4FB5">
      <w:pPr>
        <w:pStyle w:val="Titel2vk"/>
      </w:pPr>
      <w:r>
        <w:t>Arbeitgeber:in</w:t>
      </w:r>
      <w:r w:rsidR="001C2DC3">
        <w:t xml:space="preserve"> / Freiwilligenorganisation</w:t>
      </w:r>
      <w:r w:rsidR="00460483">
        <w:t xml:space="preserve"> / Institution Inhouse-Schulung</w:t>
      </w: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3468"/>
        <w:gridCol w:w="1651"/>
        <w:gridCol w:w="3391"/>
      </w:tblGrid>
      <w:tr w:rsidR="0057019B" w14:paraId="77F9455E" w14:textId="77777777" w:rsidTr="00E578B2">
        <w:tc>
          <w:tcPr>
            <w:tcW w:w="1402" w:type="dxa"/>
          </w:tcPr>
          <w:p w14:paraId="08D7287B" w14:textId="77777777" w:rsidR="0057019B" w:rsidRDefault="0057019B" w:rsidP="00F21B2B">
            <w:pPr>
              <w:pStyle w:val="Standardvk"/>
              <w:spacing w:after="60"/>
              <w:ind w:left="-105"/>
            </w:pPr>
            <w:r>
              <w:t>Name</w:t>
            </w:r>
          </w:p>
        </w:tc>
        <w:sdt>
          <w:sdtPr>
            <w:id w:val="-860893983"/>
            <w:placeholder>
              <w:docPart w:val="2E1C8B5FD7AB4EC5A68D463CCB4922A9"/>
            </w:placeholder>
            <w:showingPlcHdr/>
            <w:text/>
          </w:sdtPr>
          <w:sdtContent>
            <w:tc>
              <w:tcPr>
                <w:tcW w:w="3468" w:type="dxa"/>
              </w:tcPr>
              <w:p w14:paraId="4138A3DE" w14:textId="1A943FDF" w:rsidR="0057019B" w:rsidRDefault="00F21B2B" w:rsidP="00F21B2B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51" w:type="dxa"/>
          </w:tcPr>
          <w:p w14:paraId="34F3436E" w14:textId="3EB11DBD" w:rsidR="0057019B" w:rsidRDefault="0057019B" w:rsidP="00F21B2B">
            <w:pPr>
              <w:pStyle w:val="Standardvk"/>
              <w:spacing w:after="60"/>
            </w:pPr>
            <w:r>
              <w:t>Kontaktperson</w:t>
            </w:r>
          </w:p>
        </w:tc>
        <w:sdt>
          <w:sdtPr>
            <w:id w:val="-1675017216"/>
            <w:placeholder>
              <w:docPart w:val="57F7564E53CE4B879DB2B967C27195D1"/>
            </w:placeholder>
            <w:showingPlcHdr/>
            <w:text/>
          </w:sdtPr>
          <w:sdtContent>
            <w:tc>
              <w:tcPr>
                <w:tcW w:w="3391" w:type="dxa"/>
              </w:tcPr>
              <w:p w14:paraId="736EAD3F" w14:textId="4223B5B2" w:rsidR="0057019B" w:rsidRDefault="00F21B2B" w:rsidP="00F21B2B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7019B" w14:paraId="66524965" w14:textId="77777777" w:rsidTr="00E578B2">
        <w:tc>
          <w:tcPr>
            <w:tcW w:w="1402" w:type="dxa"/>
          </w:tcPr>
          <w:p w14:paraId="30E70E2D" w14:textId="35DD78E1" w:rsidR="0057019B" w:rsidRDefault="0057019B" w:rsidP="00F21B2B">
            <w:pPr>
              <w:pStyle w:val="Standardvk"/>
              <w:spacing w:before="60" w:after="60"/>
              <w:ind w:left="-105"/>
            </w:pPr>
            <w:r>
              <w:t>Strasse</w:t>
            </w:r>
            <w:r w:rsidR="00732D4B">
              <w:t>/</w:t>
            </w:r>
            <w:r>
              <w:t>Nr.</w:t>
            </w:r>
          </w:p>
        </w:tc>
        <w:sdt>
          <w:sdtPr>
            <w:id w:val="639780115"/>
            <w:placeholder>
              <w:docPart w:val="CE8B6F872FDC4BDD9F7E338F320DFFD9"/>
            </w:placeholder>
            <w:showingPlcHdr/>
            <w:text/>
          </w:sdtPr>
          <w:sdtContent>
            <w:tc>
              <w:tcPr>
                <w:tcW w:w="3468" w:type="dxa"/>
              </w:tcPr>
              <w:p w14:paraId="2B17A4E6" w14:textId="296D19D8" w:rsidR="0057019B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51" w:type="dxa"/>
          </w:tcPr>
          <w:p w14:paraId="451DC925" w14:textId="1B640A1F" w:rsidR="0057019B" w:rsidRDefault="0057019B" w:rsidP="00F21B2B">
            <w:pPr>
              <w:pStyle w:val="Standardvk"/>
              <w:spacing w:before="60" w:after="60"/>
            </w:pPr>
            <w:r>
              <w:t>PLZ</w:t>
            </w:r>
            <w:r w:rsidR="00732D4B">
              <w:t>/</w:t>
            </w:r>
            <w:r>
              <w:t>Ort</w:t>
            </w:r>
          </w:p>
        </w:tc>
        <w:sdt>
          <w:sdtPr>
            <w:id w:val="-498723847"/>
            <w:placeholder>
              <w:docPart w:val="9947B833527343ED917F40866995287C"/>
            </w:placeholder>
            <w:showingPlcHdr/>
            <w:text/>
          </w:sdtPr>
          <w:sdtContent>
            <w:tc>
              <w:tcPr>
                <w:tcW w:w="3391" w:type="dxa"/>
              </w:tcPr>
              <w:p w14:paraId="22BA761F" w14:textId="29E4EA3D" w:rsidR="0057019B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7019B" w14:paraId="71255576" w14:textId="77777777" w:rsidTr="00E578B2">
        <w:tc>
          <w:tcPr>
            <w:tcW w:w="1402" w:type="dxa"/>
          </w:tcPr>
          <w:p w14:paraId="7DD68220" w14:textId="3FD4C53D" w:rsidR="0057019B" w:rsidRDefault="0057019B" w:rsidP="00F21B2B">
            <w:pPr>
              <w:pStyle w:val="Standardvk"/>
              <w:spacing w:before="60" w:after="60"/>
              <w:ind w:left="-105"/>
            </w:pPr>
            <w:r>
              <w:t>E</w:t>
            </w:r>
            <w:r w:rsidR="00BD428F">
              <w:t>-M</w:t>
            </w:r>
            <w:r>
              <w:t>ail</w:t>
            </w:r>
          </w:p>
        </w:tc>
        <w:sdt>
          <w:sdtPr>
            <w:id w:val="-552919086"/>
            <w:placeholder>
              <w:docPart w:val="22232113646F41DC97A7E3C7B362D745"/>
            </w:placeholder>
            <w:showingPlcHdr/>
            <w:text/>
          </w:sdtPr>
          <w:sdtContent>
            <w:tc>
              <w:tcPr>
                <w:tcW w:w="3468" w:type="dxa"/>
              </w:tcPr>
              <w:p w14:paraId="294B0F0C" w14:textId="205FFEA2" w:rsidR="0057019B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51" w:type="dxa"/>
          </w:tcPr>
          <w:p w14:paraId="3F8CF7EE" w14:textId="77777777" w:rsidR="0057019B" w:rsidRDefault="0057019B" w:rsidP="00F21B2B">
            <w:pPr>
              <w:pStyle w:val="Standardvk"/>
              <w:spacing w:before="60" w:after="60"/>
            </w:pPr>
            <w:r>
              <w:t>Telefon</w:t>
            </w:r>
          </w:p>
        </w:tc>
        <w:sdt>
          <w:sdtPr>
            <w:id w:val="1294784067"/>
            <w:placeholder>
              <w:docPart w:val="E30EDAE7A8D14FE49692E0BC7D566752"/>
            </w:placeholder>
            <w:showingPlcHdr/>
            <w:text/>
          </w:sdtPr>
          <w:sdtContent>
            <w:tc>
              <w:tcPr>
                <w:tcW w:w="3391" w:type="dxa"/>
              </w:tcPr>
              <w:p w14:paraId="1E10449F" w14:textId="03CDE6EF" w:rsidR="0057019B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14:paraId="30D132B7" w14:textId="18658699" w:rsidR="00DD4FB5" w:rsidRDefault="00DD4FB5" w:rsidP="00DD4FB5">
      <w:pPr>
        <w:pStyle w:val="Titel2vk"/>
      </w:pPr>
      <w:r>
        <w:t>Kursanbieter:in</w:t>
      </w:r>
    </w:p>
    <w:tbl>
      <w:tblPr>
        <w:tblStyle w:val="Tabellenraster"/>
        <w:tblW w:w="992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3501"/>
        <w:gridCol w:w="1634"/>
        <w:gridCol w:w="3402"/>
      </w:tblGrid>
      <w:tr w:rsidR="0057019B" w14:paraId="1E79DF3D" w14:textId="77777777" w:rsidTr="00E578B2">
        <w:tc>
          <w:tcPr>
            <w:tcW w:w="1386" w:type="dxa"/>
          </w:tcPr>
          <w:p w14:paraId="64937244" w14:textId="77777777" w:rsidR="0057019B" w:rsidRDefault="0057019B" w:rsidP="00F21B2B">
            <w:pPr>
              <w:pStyle w:val="Standardvk"/>
              <w:spacing w:after="60"/>
              <w:ind w:left="-105"/>
            </w:pPr>
            <w:r>
              <w:t>Name</w:t>
            </w:r>
          </w:p>
        </w:tc>
        <w:sdt>
          <w:sdtPr>
            <w:id w:val="-1183743245"/>
            <w:placeholder>
              <w:docPart w:val="8932E47D4B3942AD8BEAB7FD885020B6"/>
            </w:placeholder>
            <w:showingPlcHdr/>
            <w:text/>
          </w:sdtPr>
          <w:sdtContent>
            <w:tc>
              <w:tcPr>
                <w:tcW w:w="3501" w:type="dxa"/>
              </w:tcPr>
              <w:p w14:paraId="0793881A" w14:textId="4AE16D76" w:rsidR="0057019B" w:rsidRDefault="00F21B2B" w:rsidP="00F21B2B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34" w:type="dxa"/>
          </w:tcPr>
          <w:p w14:paraId="41D9086A" w14:textId="392BA325" w:rsidR="0057019B" w:rsidRDefault="0057019B" w:rsidP="00F21B2B">
            <w:pPr>
              <w:pStyle w:val="Standardvk"/>
              <w:spacing w:after="60"/>
            </w:pPr>
            <w:r>
              <w:t>PLZ</w:t>
            </w:r>
            <w:r w:rsidR="00732D4B">
              <w:t>/</w:t>
            </w:r>
            <w:r>
              <w:t>Ort</w:t>
            </w:r>
          </w:p>
        </w:tc>
        <w:sdt>
          <w:sdtPr>
            <w:id w:val="-417556690"/>
            <w:placeholder>
              <w:docPart w:val="A5118D8FE782431A9AF87FF3257905A6"/>
            </w:placeholder>
            <w:showingPlcHdr/>
            <w:text/>
          </w:sdtPr>
          <w:sdtContent>
            <w:tc>
              <w:tcPr>
                <w:tcW w:w="3402" w:type="dxa"/>
              </w:tcPr>
              <w:p w14:paraId="3E24A279" w14:textId="08545506" w:rsidR="0057019B" w:rsidRDefault="00F21B2B" w:rsidP="00F21B2B">
                <w:pPr>
                  <w:pStyle w:val="Standardvk"/>
                  <w:spacing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7019B" w14:paraId="7F67D1D2" w14:textId="77777777" w:rsidTr="00E578B2">
        <w:tc>
          <w:tcPr>
            <w:tcW w:w="1386" w:type="dxa"/>
          </w:tcPr>
          <w:p w14:paraId="75592D99" w14:textId="475F047F" w:rsidR="0057019B" w:rsidRDefault="0057019B" w:rsidP="00F21B2B">
            <w:pPr>
              <w:pStyle w:val="Standardvk"/>
              <w:spacing w:before="60" w:after="60"/>
              <w:ind w:left="-105"/>
            </w:pPr>
            <w:r>
              <w:t>Kurs</w:t>
            </w:r>
            <w:r w:rsidR="00B119CA">
              <w:t>beschrieb</w:t>
            </w:r>
          </w:p>
        </w:tc>
        <w:sdt>
          <w:sdtPr>
            <w:id w:val="-564027132"/>
            <w:placeholder>
              <w:docPart w:val="EF5A439B792D4FEFA296423C5380B3E8"/>
            </w:placeholder>
            <w:showingPlcHdr/>
            <w:text/>
          </w:sdtPr>
          <w:sdtContent>
            <w:tc>
              <w:tcPr>
                <w:tcW w:w="3501" w:type="dxa"/>
              </w:tcPr>
              <w:p w14:paraId="79373253" w14:textId="62695997" w:rsidR="0057019B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34" w:type="dxa"/>
          </w:tcPr>
          <w:p w14:paraId="5592A225" w14:textId="16B56136" w:rsidR="0057019B" w:rsidRDefault="00DA7419" w:rsidP="00F21B2B">
            <w:pPr>
              <w:pStyle w:val="Standardvk"/>
              <w:spacing w:before="60" w:after="60"/>
            </w:pPr>
            <w:r>
              <w:t>Kursniveau</w:t>
            </w:r>
          </w:p>
        </w:tc>
        <w:sdt>
          <w:sdtPr>
            <w:alias w:val="A1, A2, B1 etc."/>
            <w:tag w:val="Kursniveau"/>
            <w:id w:val="-1266074338"/>
            <w:placeholder>
              <w:docPart w:val="B52B679F20B34A56AB0D96A395FE0205"/>
            </w:placeholder>
            <w:showingPlcHdr/>
            <w:text/>
          </w:sdtPr>
          <w:sdtContent>
            <w:tc>
              <w:tcPr>
                <w:tcW w:w="3402" w:type="dxa"/>
              </w:tcPr>
              <w:p w14:paraId="7563595A" w14:textId="561990A3" w:rsidR="0057019B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D484A" w14:paraId="26EAD33D" w14:textId="77777777" w:rsidTr="00BA0E7D">
        <w:tc>
          <w:tcPr>
            <w:tcW w:w="1386" w:type="dxa"/>
          </w:tcPr>
          <w:p w14:paraId="451F3E11" w14:textId="5CEB81B7" w:rsidR="006D484A" w:rsidRDefault="006D484A" w:rsidP="00F21B2B">
            <w:pPr>
              <w:pStyle w:val="Standardvk"/>
              <w:spacing w:before="60" w:after="60"/>
              <w:ind w:left="-105"/>
            </w:pPr>
            <w:r>
              <w:t>Start</w:t>
            </w:r>
            <w:r w:rsidR="00287B4C">
              <w:t xml:space="preserve"> Kurs</w:t>
            </w:r>
          </w:p>
        </w:tc>
        <w:sdt>
          <w:sdtPr>
            <w:id w:val="-1371139203"/>
            <w:placeholder>
              <w:docPart w:val="3370ABEC846345A19FEB6A4AE845B266"/>
            </w:placeholder>
            <w:showingPlcHdr/>
            <w:text/>
          </w:sdtPr>
          <w:sdtContent>
            <w:tc>
              <w:tcPr>
                <w:tcW w:w="3501" w:type="dxa"/>
              </w:tcPr>
              <w:p w14:paraId="5A9CF049" w14:textId="2DF18D12" w:rsidR="006D484A" w:rsidRDefault="00F21B2B" w:rsidP="00F21B2B">
                <w:pPr>
                  <w:pStyle w:val="Standardvk"/>
                  <w:spacing w:before="60" w:after="60"/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634" w:type="dxa"/>
            <w:tcBorders>
              <w:bottom w:val="dotted" w:sz="4" w:space="0" w:color="auto"/>
            </w:tcBorders>
          </w:tcPr>
          <w:p w14:paraId="51BAFFC1" w14:textId="6A1BABFA" w:rsidR="006D484A" w:rsidRDefault="006D484A" w:rsidP="00F21B2B">
            <w:pPr>
              <w:pStyle w:val="Standardvk"/>
              <w:spacing w:before="60" w:after="60"/>
            </w:pPr>
            <w:r>
              <w:t>Abschluss</w:t>
            </w:r>
            <w:r w:rsidR="00287B4C">
              <w:t xml:space="preserve"> Kurs</w:t>
            </w:r>
          </w:p>
        </w:tc>
        <w:sdt>
          <w:sdtPr>
            <w:id w:val="487605906"/>
            <w:placeholder>
              <w:docPart w:val="9758C2C3F4174EF68A8C90EC206508B3"/>
            </w:placeholder>
            <w:showingPlcHdr/>
            <w:text/>
          </w:sdtPr>
          <w:sdtContent>
            <w:tc>
              <w:tcPr>
                <w:tcW w:w="3402" w:type="dxa"/>
                <w:tcBorders>
                  <w:bottom w:val="dotted" w:sz="4" w:space="0" w:color="auto"/>
                </w:tcBorders>
              </w:tcPr>
              <w:p w14:paraId="0DF263C9" w14:textId="6C5FE4E8" w:rsidR="006D484A" w:rsidRDefault="00F21B2B" w:rsidP="00F21B2B">
                <w:pPr>
                  <w:pStyle w:val="Standardvk"/>
                  <w:spacing w:before="60" w:after="60"/>
                </w:pPr>
                <w:r>
                  <w:t xml:space="preserve"> </w:t>
                </w:r>
              </w:p>
            </w:tc>
          </w:sdtContent>
        </w:sdt>
      </w:tr>
      <w:tr w:rsidR="00BA0E7D" w14:paraId="4470934D" w14:textId="77777777" w:rsidTr="00BA0E7D">
        <w:tc>
          <w:tcPr>
            <w:tcW w:w="1386" w:type="dxa"/>
          </w:tcPr>
          <w:p w14:paraId="387B813C" w14:textId="7B43FBD9" w:rsidR="00BA0E7D" w:rsidRDefault="00BA0E7D" w:rsidP="00BA0E7D">
            <w:pPr>
              <w:pStyle w:val="Standardvk"/>
              <w:spacing w:before="60" w:after="60"/>
              <w:ind w:left="-105"/>
            </w:pPr>
            <w:r>
              <w:t>Kurskosten</w:t>
            </w:r>
          </w:p>
        </w:tc>
        <w:sdt>
          <w:sdtPr>
            <w:id w:val="686108713"/>
            <w:placeholder>
              <w:docPart w:val="ABA758E7ADE64EF99BD3632BBD4FFFD6"/>
            </w:placeholder>
            <w:showingPlcHdr/>
            <w:text/>
          </w:sdtPr>
          <w:sdtContent>
            <w:tc>
              <w:tcPr>
                <w:tcW w:w="3501" w:type="dxa"/>
              </w:tcPr>
              <w:p w14:paraId="7519B1F0" w14:textId="64134588" w:rsidR="00BA0E7D" w:rsidRDefault="00BA0E7D" w:rsidP="00BA0E7D">
                <w:pPr>
                  <w:pStyle w:val="Standardvk"/>
                  <w:spacing w:before="60" w:after="60"/>
                </w:pPr>
                <w:r>
                  <w:t xml:space="preserve"> </w:t>
                </w:r>
              </w:p>
            </w:tc>
          </w:sdtContent>
        </w:sdt>
        <w:tc>
          <w:tcPr>
            <w:tcW w:w="1634" w:type="dxa"/>
            <w:tcBorders>
              <w:bottom w:val="nil"/>
              <w:right w:val="nil"/>
            </w:tcBorders>
          </w:tcPr>
          <w:p w14:paraId="75CC278A" w14:textId="77777777" w:rsidR="00BA0E7D" w:rsidRDefault="00BA0E7D" w:rsidP="00BA0E7D">
            <w:pPr>
              <w:pStyle w:val="Standardvk"/>
              <w:spacing w:before="60" w:after="60"/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14:paraId="3415D3F1" w14:textId="77777777" w:rsidR="00BA0E7D" w:rsidRDefault="00BA0E7D" w:rsidP="00BA0E7D">
            <w:pPr>
              <w:pStyle w:val="Standardvk"/>
              <w:spacing w:before="60" w:after="60"/>
            </w:pPr>
          </w:p>
        </w:tc>
      </w:tr>
    </w:tbl>
    <w:p w14:paraId="00D48A5E" w14:textId="0BD2A08D" w:rsidR="00DD4FB5" w:rsidRDefault="00B119CA" w:rsidP="001C2DC3">
      <w:pPr>
        <w:pStyle w:val="Titel2vk"/>
      </w:pPr>
      <w:r w:rsidRPr="00B119CA">
        <w:t>Die Weiterbildung wird in Anspruch genommen von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1D10F0" w14:paraId="23FD3552" w14:textId="77777777" w:rsidTr="00943139">
        <w:tc>
          <w:tcPr>
            <w:tcW w:w="3303" w:type="dxa"/>
          </w:tcPr>
          <w:p w14:paraId="486896C2" w14:textId="1DB9CC22" w:rsidR="001D10F0" w:rsidRDefault="00000000" w:rsidP="009926E7">
            <w:pPr>
              <w:pStyle w:val="Standardvk"/>
              <w:tabs>
                <w:tab w:val="center" w:pos="1543"/>
              </w:tabs>
              <w:spacing w:after="60"/>
              <w:ind w:left="-105"/>
            </w:pPr>
            <w:sdt>
              <w:sdtPr>
                <w:id w:val="19792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71">
              <w:t xml:space="preserve"> </w:t>
            </w:r>
            <w:r w:rsidR="00B119CA">
              <w:t xml:space="preserve">Pflegende </w:t>
            </w:r>
            <w:r w:rsidR="005B3671">
              <w:t>An- und Zugehörige</w:t>
            </w:r>
          </w:p>
        </w:tc>
        <w:tc>
          <w:tcPr>
            <w:tcW w:w="3304" w:type="dxa"/>
          </w:tcPr>
          <w:p w14:paraId="6F6C7999" w14:textId="63D11D70" w:rsidR="001D10F0" w:rsidRDefault="00000000" w:rsidP="009926E7">
            <w:pPr>
              <w:pStyle w:val="Standardvk"/>
              <w:spacing w:after="60"/>
            </w:pPr>
            <w:sdt>
              <w:sdtPr>
                <w:id w:val="-17240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71">
              <w:t xml:space="preserve"> Freiwillige Begleitperson</w:t>
            </w:r>
          </w:p>
        </w:tc>
        <w:tc>
          <w:tcPr>
            <w:tcW w:w="3304" w:type="dxa"/>
          </w:tcPr>
          <w:p w14:paraId="2F81DCB7" w14:textId="7CF79D69" w:rsidR="001D10F0" w:rsidRDefault="00000000" w:rsidP="009926E7">
            <w:pPr>
              <w:pStyle w:val="Standardvk"/>
              <w:spacing w:after="60"/>
            </w:pPr>
            <w:sdt>
              <w:sdtPr>
                <w:id w:val="59551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71">
              <w:t xml:space="preserve"> </w:t>
            </w:r>
            <w:r w:rsidR="001D10F0">
              <w:t>angestellte Fachperson</w:t>
            </w:r>
          </w:p>
        </w:tc>
      </w:tr>
      <w:tr w:rsidR="001D10F0" w14:paraId="15007265" w14:textId="77777777" w:rsidTr="00943139">
        <w:tc>
          <w:tcPr>
            <w:tcW w:w="3303" w:type="dxa"/>
          </w:tcPr>
          <w:p w14:paraId="40C1A044" w14:textId="5E6FAAC8" w:rsidR="001D10F0" w:rsidRDefault="00000000" w:rsidP="000B4597">
            <w:pPr>
              <w:pStyle w:val="Standardvk"/>
              <w:ind w:left="-105"/>
            </w:pPr>
            <w:sdt>
              <w:sdtPr>
                <w:id w:val="-5216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71">
              <w:t xml:space="preserve"> </w:t>
            </w:r>
            <w:r w:rsidR="001D10F0">
              <w:t>selbstständige Fachperson</w:t>
            </w:r>
          </w:p>
        </w:tc>
        <w:tc>
          <w:tcPr>
            <w:tcW w:w="3304" w:type="dxa"/>
          </w:tcPr>
          <w:p w14:paraId="5F2E35EE" w14:textId="0AC3AD70" w:rsidR="001D10F0" w:rsidRDefault="00000000" w:rsidP="00C35F7E">
            <w:pPr>
              <w:pStyle w:val="Standardvk"/>
            </w:pPr>
            <w:sdt>
              <w:sdtPr>
                <w:id w:val="139353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671">
              <w:t xml:space="preserve"> </w:t>
            </w:r>
            <w:r w:rsidR="00BD428F">
              <w:t>Institution</w:t>
            </w:r>
          </w:p>
        </w:tc>
        <w:tc>
          <w:tcPr>
            <w:tcW w:w="3304" w:type="dxa"/>
          </w:tcPr>
          <w:p w14:paraId="0AD7D484" w14:textId="0FE15F49" w:rsidR="001D10F0" w:rsidRDefault="001D10F0" w:rsidP="00C35F7E">
            <w:pPr>
              <w:pStyle w:val="Standardvk"/>
            </w:pPr>
          </w:p>
        </w:tc>
      </w:tr>
    </w:tbl>
    <w:p w14:paraId="7F274F04" w14:textId="3D7F6E8B" w:rsidR="003D4A63" w:rsidRDefault="00345CBB" w:rsidP="0094084B">
      <w:pPr>
        <w:pStyle w:val="Titel2vk"/>
      </w:pPr>
      <w:r>
        <w:t xml:space="preserve">Empfänger:in Weiterbildungsbeitrag (= </w:t>
      </w:r>
      <w:r w:rsidR="00F650CF">
        <w:t xml:space="preserve">Bezahlung </w:t>
      </w:r>
      <w:r>
        <w:t xml:space="preserve">der </w:t>
      </w:r>
      <w:r w:rsidR="00F650CF">
        <w:t>Kurskosten</w:t>
      </w:r>
      <w:r w:rsidR="00937CDB"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4084B" w14:paraId="2C57F675" w14:textId="77777777" w:rsidTr="00B31335">
        <w:tc>
          <w:tcPr>
            <w:tcW w:w="3303" w:type="dxa"/>
          </w:tcPr>
          <w:p w14:paraId="6481B77E" w14:textId="40A66F88" w:rsidR="0094084B" w:rsidRDefault="00000000" w:rsidP="000B4597">
            <w:pPr>
              <w:pStyle w:val="Standardvk"/>
              <w:tabs>
                <w:tab w:val="center" w:pos="1543"/>
              </w:tabs>
              <w:ind w:left="-105"/>
            </w:pPr>
            <w:sdt>
              <w:sdtPr>
                <w:id w:val="-14191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84B">
              <w:t xml:space="preserve"> Kursteilnehmer:in</w:t>
            </w:r>
          </w:p>
        </w:tc>
        <w:tc>
          <w:tcPr>
            <w:tcW w:w="3304" w:type="dxa"/>
          </w:tcPr>
          <w:p w14:paraId="5F69569B" w14:textId="32A812AA" w:rsidR="0094084B" w:rsidRDefault="00000000" w:rsidP="00B31335">
            <w:pPr>
              <w:pStyle w:val="Standardvk"/>
            </w:pPr>
            <w:sdt>
              <w:sdtPr>
                <w:id w:val="-14953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84B">
              <w:t xml:space="preserve"> Arbeitgeber:in</w:t>
            </w:r>
          </w:p>
        </w:tc>
        <w:tc>
          <w:tcPr>
            <w:tcW w:w="3304" w:type="dxa"/>
          </w:tcPr>
          <w:p w14:paraId="672C5F7C" w14:textId="782489B2" w:rsidR="0094084B" w:rsidRDefault="00000000" w:rsidP="00B31335">
            <w:pPr>
              <w:pStyle w:val="Standardvk"/>
            </w:pPr>
            <w:sdt>
              <w:sdtPr>
                <w:id w:val="14599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084B">
              <w:t xml:space="preserve"> Freiwilligenorganisation</w:t>
            </w:r>
          </w:p>
        </w:tc>
      </w:tr>
    </w:tbl>
    <w:p w14:paraId="25650301" w14:textId="46DB14DF" w:rsidR="00713814" w:rsidRPr="00502E09" w:rsidRDefault="00E52065" w:rsidP="00713814">
      <w:pPr>
        <w:pStyle w:val="Standardvk"/>
      </w:pPr>
      <w:r w:rsidRPr="00502E09">
        <w:t>Mit der Unterschrift bestätigt der</w:t>
      </w:r>
      <w:r w:rsidR="00A22B15" w:rsidRPr="00502E09">
        <w:t>/die</w:t>
      </w:r>
      <w:r w:rsidRPr="00502E09">
        <w:t xml:space="preserve"> Empfänger</w:t>
      </w:r>
      <w:r w:rsidR="00A22B15" w:rsidRPr="00502E09">
        <w:t>:in</w:t>
      </w:r>
      <w:r w:rsidRPr="00502E09">
        <w:t xml:space="preserve"> des Weiterbildungsbeitrag</w:t>
      </w:r>
      <w:r w:rsidR="003D08A2" w:rsidRPr="00502E09">
        <w:t>es</w:t>
      </w:r>
      <w:r w:rsidRPr="00502E09">
        <w:t xml:space="preserve">, </w:t>
      </w:r>
      <w:r w:rsidR="00713814" w:rsidRPr="00502E09">
        <w:t xml:space="preserve">den </w:t>
      </w:r>
      <w:hyperlink r:id="rId8" w:history="1">
        <w:r w:rsidR="00713814" w:rsidRPr="003F5240">
          <w:rPr>
            <w:rStyle w:val="Hyperlink"/>
            <w:color w:val="197FBF"/>
          </w:rPr>
          <w:t>Leitfaden</w:t>
        </w:r>
      </w:hyperlink>
      <w:r w:rsidR="00713814" w:rsidRPr="003F5240">
        <w:rPr>
          <w:color w:val="197FBF"/>
        </w:rPr>
        <w:t xml:space="preserve"> </w:t>
      </w:r>
      <w:r w:rsidR="00AC053A" w:rsidRPr="00502E09">
        <w:t xml:space="preserve">sowie die </w:t>
      </w:r>
      <w:hyperlink r:id="rId9" w:history="1">
        <w:r w:rsidR="00AC053A" w:rsidRPr="003F5240">
          <w:rPr>
            <w:rStyle w:val="Hyperlink"/>
            <w:color w:val="197FBF"/>
          </w:rPr>
          <w:t>Datenschutzerklärung</w:t>
        </w:r>
      </w:hyperlink>
      <w:r w:rsidR="00AC053A" w:rsidRPr="003F5240">
        <w:rPr>
          <w:color w:val="197FBF"/>
        </w:rPr>
        <w:t xml:space="preserve"> </w:t>
      </w:r>
      <w:r w:rsidR="00AC053A" w:rsidRPr="00502E09">
        <w:t xml:space="preserve">von palliative aargau </w:t>
      </w:r>
      <w:r w:rsidR="00713814" w:rsidRPr="00502E09">
        <w:t>zur Kenntnis genommen</w:t>
      </w:r>
      <w:r w:rsidRPr="00502E09">
        <w:t xml:space="preserve"> zu haben</w:t>
      </w:r>
      <w:r w:rsidR="00AC053A" w:rsidRPr="00502E09">
        <w:t xml:space="preserve"> und damit einverstanden zu sein.</w:t>
      </w:r>
    </w:p>
    <w:p w14:paraId="2231FBFC" w14:textId="67736F79" w:rsidR="00AC053A" w:rsidRPr="00502E09" w:rsidRDefault="004D2A69" w:rsidP="004D2A69">
      <w:pPr>
        <w:pStyle w:val="Standardvk"/>
      </w:pPr>
      <w:r w:rsidRPr="00502E09">
        <w:t>Beilage</w:t>
      </w:r>
      <w:r w:rsidR="00A22B15" w:rsidRPr="00502E09">
        <w:t>n</w:t>
      </w:r>
      <w:r w:rsidRPr="00502E09">
        <w:t xml:space="preserve"> gemäss </w:t>
      </w:r>
      <w:hyperlink r:id="rId10" w:history="1">
        <w:r w:rsidRPr="003F5240">
          <w:rPr>
            <w:rStyle w:val="Hyperlink"/>
            <w:color w:val="197FBF"/>
          </w:rPr>
          <w:t>Leitfaden</w:t>
        </w:r>
      </w:hyperlink>
      <w:r w:rsidR="00514901" w:rsidRPr="00502E09">
        <w:t>.</w:t>
      </w:r>
    </w:p>
    <w:tbl>
      <w:tblPr>
        <w:tblStyle w:val="Tabellenraster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0B4597" w14:paraId="1110994F" w14:textId="77777777" w:rsidTr="00882752">
        <w:tc>
          <w:tcPr>
            <w:tcW w:w="9861" w:type="dxa"/>
          </w:tcPr>
          <w:p w14:paraId="3E59AB62" w14:textId="434D4836" w:rsidR="005B10B4" w:rsidRDefault="00000000" w:rsidP="008540D2">
            <w:pPr>
              <w:pStyle w:val="Standardvk"/>
              <w:ind w:left="-105"/>
            </w:pPr>
            <w:sdt>
              <w:sdtPr>
                <w:id w:val="-19717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597">
              <w:t xml:space="preserve"> </w:t>
            </w:r>
            <w:r w:rsidR="00882752">
              <w:t>Ich möchte den Newsletter von palliative aargau erhalten.</w:t>
            </w:r>
          </w:p>
        </w:tc>
      </w:tr>
    </w:tbl>
    <w:p w14:paraId="3C714B1D" w14:textId="77777777" w:rsidR="00A35A17" w:rsidRDefault="00A35A17" w:rsidP="00212013">
      <w:pPr>
        <w:pStyle w:val="Standardvk"/>
        <w:tabs>
          <w:tab w:val="left" w:pos="3119"/>
          <w:tab w:val="left" w:pos="3686"/>
          <w:tab w:val="left" w:pos="9356"/>
        </w:tabs>
        <w:rPr>
          <w:u w:val="single"/>
        </w:rPr>
      </w:pPr>
    </w:p>
    <w:p w14:paraId="405EA097" w14:textId="3A34667E" w:rsidR="00713814" w:rsidRPr="00212013" w:rsidRDefault="00713814" w:rsidP="00212013">
      <w:pPr>
        <w:pStyle w:val="Standardvk"/>
        <w:tabs>
          <w:tab w:val="left" w:pos="3119"/>
          <w:tab w:val="left" w:pos="3686"/>
          <w:tab w:val="left" w:pos="9356"/>
        </w:tabs>
        <w:rPr>
          <w:u w:val="single"/>
        </w:rPr>
      </w:pPr>
      <w:r w:rsidRPr="00212013">
        <w:rPr>
          <w:u w:val="single"/>
        </w:rPr>
        <w:tab/>
      </w:r>
      <w:r w:rsidR="00212013" w:rsidRPr="00212013">
        <w:tab/>
      </w:r>
      <w:r w:rsidR="00212013" w:rsidRPr="00212013">
        <w:rPr>
          <w:u w:val="single"/>
        </w:rPr>
        <w:tab/>
      </w:r>
      <w:r w:rsidR="00212013">
        <w:rPr>
          <w:u w:val="single"/>
        </w:rPr>
        <w:br/>
      </w:r>
      <w:r w:rsidR="00212013">
        <w:t>Datum</w:t>
      </w:r>
      <w:r w:rsidR="00212013">
        <w:tab/>
      </w:r>
      <w:r>
        <w:tab/>
      </w:r>
      <w:r w:rsidR="0082775B">
        <w:t xml:space="preserve">Unterschrift </w:t>
      </w:r>
      <w:r>
        <w:t>Empfänger:in Weiterbildungsbeitrag</w:t>
      </w:r>
      <w:r w:rsidR="00747A30">
        <w:t xml:space="preserve"> </w:t>
      </w:r>
      <w:r w:rsidR="00747A30">
        <w:br/>
      </w:r>
      <w:r w:rsidR="00747A30">
        <w:tab/>
      </w:r>
      <w:r w:rsidR="00747A30">
        <w:tab/>
        <w:t>(Arbeitgeber:in</w:t>
      </w:r>
      <w:r w:rsidR="00232925">
        <w:t>,</w:t>
      </w:r>
      <w:r w:rsidR="00747A30">
        <w:t xml:space="preserve"> Freiwilligenorganisation</w:t>
      </w:r>
      <w:r w:rsidR="00232925">
        <w:t>, Institution</w:t>
      </w:r>
      <w:r w:rsidR="00747A30">
        <w:t xml:space="preserve"> mit Stempel)</w:t>
      </w:r>
    </w:p>
    <w:p w14:paraId="2A0F242B" w14:textId="4D3EE8E4" w:rsidR="0058053D" w:rsidRPr="003F5240" w:rsidRDefault="00713814" w:rsidP="00BA0E7D">
      <w:pPr>
        <w:pStyle w:val="Standardvk"/>
        <w:spacing w:after="0"/>
        <w:rPr>
          <w:color w:val="197FBF"/>
        </w:rPr>
      </w:pPr>
      <w:r w:rsidRPr="003F5240">
        <w:rPr>
          <w:color w:val="197FBF"/>
        </w:rPr>
        <w:t xml:space="preserve">Bitte senden Sie die vollständige Anmeldung </w:t>
      </w:r>
      <w:r w:rsidR="00B231EC" w:rsidRPr="003F5240">
        <w:rPr>
          <w:color w:val="197FBF"/>
        </w:rPr>
        <w:t xml:space="preserve">inkl. Beilagen </w:t>
      </w:r>
      <w:r w:rsidRPr="003F5240">
        <w:rPr>
          <w:color w:val="197FBF"/>
        </w:rPr>
        <w:t>per Mail an weiterbildung@palliative-aargau.ch oder per Post an palliative aargau, Laurenzenvorstadt 11, 5000 Aarau.</w:t>
      </w:r>
      <w:r w:rsidR="00BA0E7D">
        <w:rPr>
          <w:color w:val="197FBF"/>
        </w:rPr>
        <w:br/>
      </w:r>
      <w:r w:rsidRPr="003F5240">
        <w:rPr>
          <w:color w:val="197FBF"/>
        </w:rPr>
        <w:t xml:space="preserve">palliative aargau wird </w:t>
      </w:r>
      <w:r w:rsidR="00AE01C8" w:rsidRPr="003F5240">
        <w:rPr>
          <w:color w:val="197FBF"/>
        </w:rPr>
        <w:t>der/dem Empfänger:in des Weiterbildungsbeitrages</w:t>
      </w:r>
      <w:r w:rsidRPr="003F5240">
        <w:rPr>
          <w:color w:val="197FBF"/>
        </w:rPr>
        <w:t xml:space="preserve"> </w:t>
      </w:r>
      <w:r w:rsidR="005E56C8" w:rsidRPr="003F5240">
        <w:rPr>
          <w:color w:val="197FBF"/>
        </w:rPr>
        <w:t xml:space="preserve">die </w:t>
      </w:r>
      <w:r w:rsidRPr="003F5240">
        <w:rPr>
          <w:color w:val="197FBF"/>
        </w:rPr>
        <w:t>Anmeldung</w:t>
      </w:r>
      <w:r w:rsidR="005E56C8" w:rsidRPr="003F5240">
        <w:rPr>
          <w:color w:val="197FBF"/>
        </w:rPr>
        <w:t xml:space="preserve"> bestätigen</w:t>
      </w:r>
      <w:r w:rsidRPr="003F5240">
        <w:rPr>
          <w:color w:val="197FBF"/>
        </w:rPr>
        <w:t>.</w:t>
      </w:r>
    </w:p>
    <w:sectPr w:rsidR="0058053D" w:rsidRPr="003F5240" w:rsidSect="00BA0E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709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58A8" w14:textId="77777777" w:rsidR="00B4540C" w:rsidRDefault="00B4540C" w:rsidP="004D7EA8">
      <w:pPr>
        <w:spacing w:after="0" w:line="240" w:lineRule="auto"/>
      </w:pPr>
      <w:r>
        <w:separator/>
      </w:r>
    </w:p>
  </w:endnote>
  <w:endnote w:type="continuationSeparator" w:id="0">
    <w:p w14:paraId="251E2DCB" w14:textId="77777777" w:rsidR="00B4540C" w:rsidRDefault="00B4540C" w:rsidP="004D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4608" w14:textId="2580B32E" w:rsidR="00452065" w:rsidRPr="00132976" w:rsidRDefault="00BA0E7D" w:rsidP="00A27F81">
    <w:pPr>
      <w:pStyle w:val="Fuzeile"/>
      <w:tabs>
        <w:tab w:val="clear" w:pos="4536"/>
        <w:tab w:val="clear" w:pos="9072"/>
        <w:tab w:val="right" w:pos="9921"/>
      </w:tabs>
      <w:rPr>
        <w:sz w:val="18"/>
        <w:szCs w:val="18"/>
      </w:rPr>
    </w:pPr>
    <w:r>
      <w:rPr>
        <w:noProof/>
        <w:sz w:val="18"/>
        <w:szCs w:val="18"/>
      </w:rPr>
      <w:t>11</w:t>
    </w:r>
    <w:r w:rsidR="00AB74F8" w:rsidRPr="00132976">
      <w:rPr>
        <w:noProof/>
        <w:sz w:val="18"/>
        <w:szCs w:val="18"/>
      </w:rPr>
      <w:t>.2023 / V</w:t>
    </w:r>
    <w:r>
      <w:rPr>
        <w:noProof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1631" w14:textId="4C22F5B3" w:rsidR="003C5264" w:rsidRDefault="003C5264" w:rsidP="00A27F81">
    <w:pPr>
      <w:pStyle w:val="Fuzeile"/>
      <w:tabs>
        <w:tab w:val="clear" w:pos="4536"/>
        <w:tab w:val="clear" w:pos="9072"/>
        <w:tab w:val="right" w:pos="9781"/>
      </w:tabs>
    </w:pPr>
    <w:r w:rsidRPr="000D6AA3">
      <w:rPr>
        <w:u w:val="single"/>
      </w:rPr>
      <w:tab/>
    </w:r>
    <w:r w:rsidRPr="000D6AA3">
      <w:rPr>
        <w:u w:val="single"/>
      </w:rPr>
      <w:br/>
    </w:r>
    <w:r w:rsidR="006C7A60">
      <w:rPr>
        <w:noProof/>
      </w:rPr>
      <w:fldChar w:fldCharType="begin"/>
    </w:r>
    <w:r w:rsidR="006C7A60">
      <w:rPr>
        <w:noProof/>
      </w:rPr>
      <w:instrText xml:space="preserve"> FILENAME   \* MERGEFORMAT </w:instrText>
    </w:r>
    <w:r w:rsidR="006C7A60">
      <w:rPr>
        <w:noProof/>
      </w:rPr>
      <w:fldChar w:fldCharType="separate"/>
    </w:r>
    <w:r w:rsidR="00BA0E7D">
      <w:rPr>
        <w:noProof/>
      </w:rPr>
      <w:t>Anmeldung_Weiterbildungsbeitrag_vor_Kursbeginn</w:t>
    </w:r>
    <w:r w:rsidR="006C7A60"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E241F4">
      <w:rPr>
        <w:noProof/>
      </w:rPr>
      <w:t>1</w:t>
    </w:r>
    <w:r>
      <w:fldChar w:fldCharType="end"/>
    </w:r>
    <w:r>
      <w:t xml:space="preserve"> von </w:t>
    </w:r>
    <w:r w:rsidR="006C7A60">
      <w:rPr>
        <w:noProof/>
      </w:rPr>
      <w:fldChar w:fldCharType="begin"/>
    </w:r>
    <w:r w:rsidR="006C7A60">
      <w:rPr>
        <w:noProof/>
      </w:rPr>
      <w:instrText xml:space="preserve"> NUMPAGES   \* MERGEFORMAT </w:instrText>
    </w:r>
    <w:r w:rsidR="006C7A60">
      <w:rPr>
        <w:noProof/>
      </w:rPr>
      <w:fldChar w:fldCharType="separate"/>
    </w:r>
    <w:r w:rsidR="00E241F4">
      <w:rPr>
        <w:noProof/>
      </w:rPr>
      <w:t>1</w:t>
    </w:r>
    <w:r w:rsidR="006C7A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4617" w14:textId="77777777" w:rsidR="00B4540C" w:rsidRDefault="00B4540C" w:rsidP="004D7EA8">
      <w:pPr>
        <w:spacing w:after="0" w:line="240" w:lineRule="auto"/>
      </w:pPr>
      <w:r>
        <w:separator/>
      </w:r>
    </w:p>
  </w:footnote>
  <w:footnote w:type="continuationSeparator" w:id="0">
    <w:p w14:paraId="58EA5A05" w14:textId="77777777" w:rsidR="00B4540C" w:rsidRDefault="00B4540C" w:rsidP="004D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4AE3" w14:textId="77777777" w:rsidR="00FB6DFB" w:rsidRDefault="00FB6DFB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6F577618" wp14:editId="095A6BC3">
          <wp:extent cx="1915886" cy="419100"/>
          <wp:effectExtent l="0" t="0" r="8255" b="0"/>
          <wp:docPr id="1470921461" name="Grafik 147092146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65" cy="42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28C" w14:textId="77777777" w:rsidR="003C5264" w:rsidRPr="00FD3191" w:rsidRDefault="00FB6DFB" w:rsidP="003C5264">
    <w:pPr>
      <w:tabs>
        <w:tab w:val="left" w:pos="1418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6CE4C0D3" wp14:editId="1EC64635">
          <wp:extent cx="1915886" cy="419100"/>
          <wp:effectExtent l="0" t="0" r="8255" b="0"/>
          <wp:docPr id="2056903790" name="Grafik 2056903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965" cy="42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1E4"/>
    <w:multiLevelType w:val="multilevel"/>
    <w:tmpl w:val="85D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2846"/>
    <w:multiLevelType w:val="hybridMultilevel"/>
    <w:tmpl w:val="684A6B9A"/>
    <w:lvl w:ilvl="0" w:tplc="77BE5506">
      <w:start w:val="1"/>
      <w:numFmt w:val="bullet"/>
      <w:pStyle w:val="BeilageAufzaehlungv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0CA"/>
    <w:multiLevelType w:val="hybridMultilevel"/>
    <w:tmpl w:val="51F6C790"/>
    <w:lvl w:ilvl="0" w:tplc="5B928DE0">
      <w:start w:val="1"/>
      <w:numFmt w:val="bullet"/>
      <w:pStyle w:val="Aufzaehlungv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B8B"/>
    <w:multiLevelType w:val="hybridMultilevel"/>
    <w:tmpl w:val="041CE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2430"/>
    <w:multiLevelType w:val="hybridMultilevel"/>
    <w:tmpl w:val="0B3EB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D6120"/>
    <w:multiLevelType w:val="hybridMultilevel"/>
    <w:tmpl w:val="1C9C1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201B"/>
    <w:multiLevelType w:val="hybridMultilevel"/>
    <w:tmpl w:val="6A746CB2"/>
    <w:lvl w:ilvl="0" w:tplc="50D4548A">
      <w:start w:val="1"/>
      <w:numFmt w:val="bullet"/>
      <w:pStyle w:val="AufzaehlungKKvk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86558">
    <w:abstractNumId w:val="2"/>
  </w:num>
  <w:num w:numId="2" w16cid:durableId="27797467">
    <w:abstractNumId w:val="6"/>
  </w:num>
  <w:num w:numId="3" w16cid:durableId="398018100">
    <w:abstractNumId w:val="1"/>
  </w:num>
  <w:num w:numId="4" w16cid:durableId="1212578643">
    <w:abstractNumId w:val="5"/>
  </w:num>
  <w:num w:numId="5" w16cid:durableId="1684238969">
    <w:abstractNumId w:val="4"/>
  </w:num>
  <w:num w:numId="6" w16cid:durableId="1933780215">
    <w:abstractNumId w:val="3"/>
  </w:num>
  <w:num w:numId="7" w16cid:durableId="117017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+26w7zaLcKCBL5RMj9kP8vxBn5faUO5oQ7641iwbjo6Lq+8GMaeRVzgBFj5s4uEMc8SBbxMF9HIw2228qL/EA==" w:salt="xDK6yEggx5VhW9zS5+An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4"/>
    <w:rsid w:val="000078B3"/>
    <w:rsid w:val="0001533A"/>
    <w:rsid w:val="000341F0"/>
    <w:rsid w:val="00037432"/>
    <w:rsid w:val="00061498"/>
    <w:rsid w:val="00091485"/>
    <w:rsid w:val="000937C2"/>
    <w:rsid w:val="0009525E"/>
    <w:rsid w:val="000A07B5"/>
    <w:rsid w:val="000A2A4D"/>
    <w:rsid w:val="000B4597"/>
    <w:rsid w:val="000D6AA3"/>
    <w:rsid w:val="00112BA0"/>
    <w:rsid w:val="00132976"/>
    <w:rsid w:val="001347DC"/>
    <w:rsid w:val="0014683E"/>
    <w:rsid w:val="00166905"/>
    <w:rsid w:val="00181D65"/>
    <w:rsid w:val="001A2D57"/>
    <w:rsid w:val="001C2DC3"/>
    <w:rsid w:val="001D07A4"/>
    <w:rsid w:val="001D10F0"/>
    <w:rsid w:val="00204E1D"/>
    <w:rsid w:val="0021004E"/>
    <w:rsid w:val="00212013"/>
    <w:rsid w:val="00223ADC"/>
    <w:rsid w:val="00232925"/>
    <w:rsid w:val="00271E41"/>
    <w:rsid w:val="00287B4C"/>
    <w:rsid w:val="00292F45"/>
    <w:rsid w:val="00295981"/>
    <w:rsid w:val="002A4220"/>
    <w:rsid w:val="00300116"/>
    <w:rsid w:val="0032781A"/>
    <w:rsid w:val="00345CBB"/>
    <w:rsid w:val="00363552"/>
    <w:rsid w:val="003A3CF0"/>
    <w:rsid w:val="003A41C1"/>
    <w:rsid w:val="003C5264"/>
    <w:rsid w:val="003D08A2"/>
    <w:rsid w:val="003D2422"/>
    <w:rsid w:val="003D4A63"/>
    <w:rsid w:val="003F19F9"/>
    <w:rsid w:val="003F5240"/>
    <w:rsid w:val="003F5706"/>
    <w:rsid w:val="0040119A"/>
    <w:rsid w:val="004043B3"/>
    <w:rsid w:val="00427A6E"/>
    <w:rsid w:val="00452065"/>
    <w:rsid w:val="00460483"/>
    <w:rsid w:val="004D2A69"/>
    <w:rsid w:val="004D7EA8"/>
    <w:rsid w:val="004E04A9"/>
    <w:rsid w:val="004E75E9"/>
    <w:rsid w:val="00502E09"/>
    <w:rsid w:val="00514901"/>
    <w:rsid w:val="0057019B"/>
    <w:rsid w:val="00570EB5"/>
    <w:rsid w:val="0058053D"/>
    <w:rsid w:val="005A1E53"/>
    <w:rsid w:val="005A26DC"/>
    <w:rsid w:val="005B10B4"/>
    <w:rsid w:val="005B3671"/>
    <w:rsid w:val="005B7E6D"/>
    <w:rsid w:val="005D2BBC"/>
    <w:rsid w:val="005D3660"/>
    <w:rsid w:val="005E56C8"/>
    <w:rsid w:val="00614E7D"/>
    <w:rsid w:val="00617F3D"/>
    <w:rsid w:val="0068487C"/>
    <w:rsid w:val="00692342"/>
    <w:rsid w:val="006C7A60"/>
    <w:rsid w:val="006D484A"/>
    <w:rsid w:val="006E4CE9"/>
    <w:rsid w:val="006F6C46"/>
    <w:rsid w:val="00707810"/>
    <w:rsid w:val="00713814"/>
    <w:rsid w:val="00716957"/>
    <w:rsid w:val="00732D4B"/>
    <w:rsid w:val="00747A30"/>
    <w:rsid w:val="00754682"/>
    <w:rsid w:val="007771C6"/>
    <w:rsid w:val="00786502"/>
    <w:rsid w:val="007D28AB"/>
    <w:rsid w:val="007F75D4"/>
    <w:rsid w:val="008039E0"/>
    <w:rsid w:val="0082775B"/>
    <w:rsid w:val="008467D2"/>
    <w:rsid w:val="008540D2"/>
    <w:rsid w:val="00882752"/>
    <w:rsid w:val="0089245A"/>
    <w:rsid w:val="00892BA4"/>
    <w:rsid w:val="008A284F"/>
    <w:rsid w:val="008B7938"/>
    <w:rsid w:val="008F43D0"/>
    <w:rsid w:val="00910551"/>
    <w:rsid w:val="00912CD6"/>
    <w:rsid w:val="00937CDB"/>
    <w:rsid w:val="0094084B"/>
    <w:rsid w:val="00943139"/>
    <w:rsid w:val="00952524"/>
    <w:rsid w:val="00977557"/>
    <w:rsid w:val="009926E7"/>
    <w:rsid w:val="00997C0F"/>
    <w:rsid w:val="00A22B15"/>
    <w:rsid w:val="00A27F81"/>
    <w:rsid w:val="00A35A17"/>
    <w:rsid w:val="00A67CFD"/>
    <w:rsid w:val="00A93DD7"/>
    <w:rsid w:val="00AB74F8"/>
    <w:rsid w:val="00AC053A"/>
    <w:rsid w:val="00AD21DC"/>
    <w:rsid w:val="00AE01C8"/>
    <w:rsid w:val="00AE5A5B"/>
    <w:rsid w:val="00B05661"/>
    <w:rsid w:val="00B119CA"/>
    <w:rsid w:val="00B231EC"/>
    <w:rsid w:val="00B4540C"/>
    <w:rsid w:val="00B47A27"/>
    <w:rsid w:val="00B534F3"/>
    <w:rsid w:val="00BA0E7D"/>
    <w:rsid w:val="00BD428F"/>
    <w:rsid w:val="00BE2F79"/>
    <w:rsid w:val="00BF66E3"/>
    <w:rsid w:val="00C016D6"/>
    <w:rsid w:val="00C11FF6"/>
    <w:rsid w:val="00C12E33"/>
    <w:rsid w:val="00C26840"/>
    <w:rsid w:val="00C35F7E"/>
    <w:rsid w:val="00C43146"/>
    <w:rsid w:val="00C956A2"/>
    <w:rsid w:val="00CA5257"/>
    <w:rsid w:val="00CB6676"/>
    <w:rsid w:val="00CC3689"/>
    <w:rsid w:val="00CC74A2"/>
    <w:rsid w:val="00CE57A2"/>
    <w:rsid w:val="00D27785"/>
    <w:rsid w:val="00D301FB"/>
    <w:rsid w:val="00D9024F"/>
    <w:rsid w:val="00DA7419"/>
    <w:rsid w:val="00DB17B0"/>
    <w:rsid w:val="00DC02FF"/>
    <w:rsid w:val="00DC0F53"/>
    <w:rsid w:val="00DD3211"/>
    <w:rsid w:val="00DD4FB5"/>
    <w:rsid w:val="00E01AC1"/>
    <w:rsid w:val="00E04AC0"/>
    <w:rsid w:val="00E075F1"/>
    <w:rsid w:val="00E11C70"/>
    <w:rsid w:val="00E13FC9"/>
    <w:rsid w:val="00E21362"/>
    <w:rsid w:val="00E241F4"/>
    <w:rsid w:val="00E52065"/>
    <w:rsid w:val="00E578B2"/>
    <w:rsid w:val="00E73BF6"/>
    <w:rsid w:val="00E75CD9"/>
    <w:rsid w:val="00E776FE"/>
    <w:rsid w:val="00E96F85"/>
    <w:rsid w:val="00EA3F63"/>
    <w:rsid w:val="00EC109B"/>
    <w:rsid w:val="00EF25D3"/>
    <w:rsid w:val="00EF7A97"/>
    <w:rsid w:val="00F0098D"/>
    <w:rsid w:val="00F07ED5"/>
    <w:rsid w:val="00F1547E"/>
    <w:rsid w:val="00F21B2B"/>
    <w:rsid w:val="00F368B5"/>
    <w:rsid w:val="00F420BC"/>
    <w:rsid w:val="00F5167E"/>
    <w:rsid w:val="00F650CF"/>
    <w:rsid w:val="00F841F6"/>
    <w:rsid w:val="00F86333"/>
    <w:rsid w:val="00F97F36"/>
    <w:rsid w:val="00FA1C48"/>
    <w:rsid w:val="00FA37E4"/>
    <w:rsid w:val="00FB4658"/>
    <w:rsid w:val="00FB4698"/>
    <w:rsid w:val="00FB5210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95F89"/>
  <w15:chartTrackingRefBased/>
  <w15:docId w15:val="{438433CF-6D36-4F5A-AF30-2F292CE0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A60"/>
  </w:style>
  <w:style w:type="paragraph" w:styleId="berschrift1">
    <w:name w:val="heading 1"/>
    <w:basedOn w:val="Standard"/>
    <w:link w:val="berschrift1Zchn"/>
    <w:uiPriority w:val="9"/>
    <w:qFormat/>
    <w:rsid w:val="000A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aehlungEinzugvk">
    <w:name w:val="Aufzaehlung_Einzug_vk"/>
    <w:basedOn w:val="Aufzaehlungvk"/>
    <w:qFormat/>
    <w:rsid w:val="00997C0F"/>
    <w:pPr>
      <w:numPr>
        <w:numId w:val="0"/>
      </w:numPr>
      <w:ind w:left="425"/>
    </w:pPr>
  </w:style>
  <w:style w:type="paragraph" w:customStyle="1" w:styleId="Aufzaehlungvk">
    <w:name w:val="Aufzaehlung_vk"/>
    <w:basedOn w:val="Standardvk"/>
    <w:qFormat/>
    <w:rsid w:val="004043B3"/>
    <w:pPr>
      <w:numPr>
        <w:numId w:val="1"/>
      </w:numPr>
      <w:ind w:left="425" w:hanging="425"/>
    </w:pPr>
  </w:style>
  <w:style w:type="paragraph" w:customStyle="1" w:styleId="Standardvk">
    <w:name w:val="Standard_vk"/>
    <w:basedOn w:val="Standard"/>
    <w:qFormat/>
    <w:rsid w:val="00EC109B"/>
    <w:pPr>
      <w:spacing w:after="120" w:line="240" w:lineRule="auto"/>
    </w:pPr>
  </w:style>
  <w:style w:type="paragraph" w:customStyle="1" w:styleId="AufzaehlungKKvk">
    <w:name w:val="Aufzaehlung_KK_vk"/>
    <w:basedOn w:val="Standardvk"/>
    <w:qFormat/>
    <w:rsid w:val="00977557"/>
    <w:pPr>
      <w:numPr>
        <w:numId w:val="2"/>
      </w:numPr>
      <w:ind w:left="426" w:hanging="426"/>
    </w:pPr>
  </w:style>
  <w:style w:type="paragraph" w:customStyle="1" w:styleId="AufzaehlungKKEinzugvk">
    <w:name w:val="Aufzaehlung_KK_Einzug_vk"/>
    <w:basedOn w:val="AufzaehlungKKvk"/>
    <w:qFormat/>
    <w:rsid w:val="00EC109B"/>
    <w:pPr>
      <w:numPr>
        <w:numId w:val="0"/>
      </w:numPr>
      <w:ind w:left="425"/>
    </w:pPr>
  </w:style>
  <w:style w:type="paragraph" w:customStyle="1" w:styleId="Beilagevk">
    <w:name w:val="Beilage_vk"/>
    <w:basedOn w:val="Standardvk"/>
    <w:next w:val="Standard"/>
    <w:qFormat/>
    <w:rsid w:val="00EC109B"/>
    <w:pPr>
      <w:spacing w:before="360" w:after="0"/>
    </w:pPr>
  </w:style>
  <w:style w:type="paragraph" w:customStyle="1" w:styleId="BeilageAufzaehlungvk">
    <w:name w:val="Beilage_Aufzaehlung_vk"/>
    <w:basedOn w:val="Beilagevk"/>
    <w:qFormat/>
    <w:rsid w:val="00EC109B"/>
    <w:pPr>
      <w:numPr>
        <w:numId w:val="3"/>
      </w:numPr>
      <w:spacing w:before="0"/>
    </w:pPr>
  </w:style>
  <w:style w:type="paragraph" w:customStyle="1" w:styleId="Betreffvk">
    <w:name w:val="Betreff_vk"/>
    <w:basedOn w:val="Standard"/>
    <w:next w:val="Standard"/>
    <w:qFormat/>
    <w:rsid w:val="00EC109B"/>
    <w:pPr>
      <w:spacing w:after="360" w:line="240" w:lineRule="auto"/>
    </w:pPr>
    <w:rPr>
      <w:b/>
    </w:rPr>
  </w:style>
  <w:style w:type="paragraph" w:customStyle="1" w:styleId="Briefanredevk">
    <w:name w:val="Briefanrede_vk"/>
    <w:basedOn w:val="Standard"/>
    <w:next w:val="Standardvk"/>
    <w:qFormat/>
    <w:rsid w:val="00EC109B"/>
    <w:pPr>
      <w:spacing w:after="240" w:line="240" w:lineRule="auto"/>
    </w:pPr>
  </w:style>
  <w:style w:type="paragraph" w:customStyle="1" w:styleId="fgvk">
    <w:name w:val="fg_vk"/>
    <w:basedOn w:val="Standardvk"/>
    <w:next w:val="Standard"/>
    <w:qFormat/>
    <w:rsid w:val="00EC109B"/>
    <w:pPr>
      <w:spacing w:after="720"/>
      <w:ind w:left="5670"/>
    </w:pPr>
  </w:style>
  <w:style w:type="paragraph" w:customStyle="1" w:styleId="Fusszeilevk">
    <w:name w:val="Fusszeile_vk"/>
    <w:basedOn w:val="Standard"/>
    <w:qFormat/>
    <w:rsid w:val="00EC109B"/>
    <w:pPr>
      <w:tabs>
        <w:tab w:val="right" w:pos="9639"/>
      </w:tabs>
      <w:spacing w:after="0" w:line="240" w:lineRule="auto"/>
    </w:pPr>
  </w:style>
  <w:style w:type="paragraph" w:customStyle="1" w:styleId="Kopfzeile1vk">
    <w:name w:val="Kopfzeile_1_vk"/>
    <w:basedOn w:val="Standard"/>
    <w:next w:val="Standardvk"/>
    <w:qFormat/>
    <w:rsid w:val="00EC109B"/>
    <w:pPr>
      <w:tabs>
        <w:tab w:val="right" w:pos="9639"/>
      </w:tabs>
      <w:spacing w:after="1920" w:line="240" w:lineRule="auto"/>
    </w:pPr>
  </w:style>
  <w:style w:type="paragraph" w:customStyle="1" w:styleId="Kopfzeile2vk">
    <w:name w:val="Kopfzeile_2_vk"/>
    <w:basedOn w:val="Standard"/>
    <w:qFormat/>
    <w:rsid w:val="00EC109B"/>
    <w:pPr>
      <w:tabs>
        <w:tab w:val="right" w:pos="9639"/>
      </w:tabs>
      <w:spacing w:after="720" w:line="240" w:lineRule="auto"/>
    </w:pPr>
  </w:style>
  <w:style w:type="paragraph" w:customStyle="1" w:styleId="OrtDatumvk">
    <w:name w:val="Ort_Datum_vk"/>
    <w:basedOn w:val="Standard"/>
    <w:next w:val="Betreffvk"/>
    <w:qFormat/>
    <w:rsid w:val="00EC109B"/>
    <w:pPr>
      <w:spacing w:before="840" w:after="720" w:line="240" w:lineRule="auto"/>
      <w:ind w:left="5670"/>
    </w:pPr>
  </w:style>
  <w:style w:type="paragraph" w:customStyle="1" w:styleId="Titel1vk">
    <w:name w:val="Titel_1_vk"/>
    <w:basedOn w:val="Standardvk"/>
    <w:next w:val="Standardvk"/>
    <w:qFormat/>
    <w:rsid w:val="00EC109B"/>
    <w:pPr>
      <w:spacing w:before="240"/>
    </w:pPr>
    <w:rPr>
      <w:b/>
      <w:sz w:val="28"/>
    </w:rPr>
  </w:style>
  <w:style w:type="paragraph" w:customStyle="1" w:styleId="Titel2vk">
    <w:name w:val="Titel_2_vk"/>
    <w:basedOn w:val="Titel1vk"/>
    <w:next w:val="Standardvk"/>
    <w:qFormat/>
    <w:rsid w:val="00F86333"/>
    <w:rPr>
      <w:sz w:val="22"/>
    </w:rPr>
  </w:style>
  <w:style w:type="paragraph" w:customStyle="1" w:styleId="Titel3vk">
    <w:name w:val="Titel_3_vk"/>
    <w:basedOn w:val="Titel2vk"/>
    <w:next w:val="Standardvk"/>
    <w:qFormat/>
    <w:rsid w:val="00EC109B"/>
    <w:pPr>
      <w:spacing w:before="0"/>
    </w:pPr>
    <w:rPr>
      <w:b w:val="0"/>
      <w:i/>
    </w:rPr>
  </w:style>
  <w:style w:type="paragraph" w:customStyle="1" w:styleId="Unterschrift1vk">
    <w:name w:val="Unterschrift_1_vk"/>
    <w:basedOn w:val="Standardvk"/>
    <w:next w:val="Standard"/>
    <w:qFormat/>
    <w:rsid w:val="00EC109B"/>
    <w:pPr>
      <w:spacing w:after="0"/>
      <w:ind w:left="5670"/>
    </w:pPr>
  </w:style>
  <w:style w:type="paragraph" w:customStyle="1" w:styleId="Unterschrift2vk">
    <w:name w:val="Unterschrift_2_vk"/>
    <w:basedOn w:val="fgvk"/>
    <w:next w:val="Beilagevk"/>
    <w:qFormat/>
    <w:rsid w:val="00EC109B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4D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EA8"/>
  </w:style>
  <w:style w:type="paragraph" w:styleId="Fuzeile">
    <w:name w:val="footer"/>
    <w:basedOn w:val="Standard"/>
    <w:link w:val="FuzeileZchn"/>
    <w:uiPriority w:val="99"/>
    <w:unhideWhenUsed/>
    <w:rsid w:val="004D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EA8"/>
  </w:style>
  <w:style w:type="table" w:styleId="Tabellenraster">
    <w:name w:val="Table Grid"/>
    <w:basedOn w:val="NormaleTabelle"/>
    <w:uiPriority w:val="59"/>
    <w:rsid w:val="007D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vkohneAbsatz">
    <w:name w:val="Standard_vk_ohne_Absatz"/>
    <w:basedOn w:val="Standardvk"/>
    <w:qFormat/>
    <w:rsid w:val="00A27F81"/>
    <w:pPr>
      <w:tabs>
        <w:tab w:val="left" w:pos="4111"/>
        <w:tab w:val="left" w:pos="4678"/>
        <w:tab w:val="left" w:pos="8647"/>
      </w:tabs>
      <w:spacing w:after="0"/>
    </w:pPr>
    <w:rPr>
      <w:lang w:val="fr-CH"/>
    </w:rPr>
  </w:style>
  <w:style w:type="paragraph" w:styleId="StandardWeb">
    <w:name w:val="Normal (Web)"/>
    <w:basedOn w:val="Standard"/>
    <w:uiPriority w:val="99"/>
    <w:unhideWhenUsed/>
    <w:rsid w:val="0029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59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9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024F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D9024F"/>
  </w:style>
  <w:style w:type="character" w:customStyle="1" w:styleId="apple-converted-space">
    <w:name w:val="apple-converted-space"/>
    <w:basedOn w:val="Absatz-Standardschriftart"/>
    <w:rsid w:val="00FB4698"/>
  </w:style>
  <w:style w:type="character" w:customStyle="1" w:styleId="text-dimmed">
    <w:name w:val="text-dimmed"/>
    <w:basedOn w:val="Absatz-Standardschriftart"/>
    <w:rsid w:val="00FB4698"/>
  </w:style>
  <w:style w:type="character" w:customStyle="1" w:styleId="berschrift1Zchn">
    <w:name w:val="Überschrift 1 Zchn"/>
    <w:basedOn w:val="Absatz-Standardschriftart"/>
    <w:link w:val="berschrift1"/>
    <w:uiPriority w:val="9"/>
    <w:rsid w:val="000A07B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10F0"/>
    <w:rPr>
      <w:color w:val="808080"/>
    </w:rPr>
  </w:style>
  <w:style w:type="paragraph" w:styleId="berarbeitung">
    <w:name w:val="Revision"/>
    <w:hidden/>
    <w:uiPriority w:val="99"/>
    <w:semiHidden/>
    <w:rsid w:val="00F368B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36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68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68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liative-aargau.ch/fileadmin/user_upload/2023/WBB_2023/Leitfaden_Weiterbildungsbeitraege_2023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palliative-aargau.ch/fileadmin/user_upload/2023/WBB_2023/Leitfaden_Weiterbildungsbeitraege_2023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lliative-aargau.ch/fileadmin/user_upload/2023/WBB_2023/Leitfaden_Weiterbildungsbeitraege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liative-aargau.ch/datenschut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eni\Nextcloud\Palliative\Organisation_pcag\Vorlagen\Notiz_Word_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B5907BE3E4C148859CEFF2B18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E085F-3856-4A75-B456-EFB55441F74D}"/>
      </w:docPartPr>
      <w:docPartBody>
        <w:p w:rsidR="009444F2" w:rsidRDefault="00AA7394" w:rsidP="00665A16">
          <w:pPr>
            <w:pStyle w:val="0DFB5907BE3E4C148859CEFF2B180B442"/>
          </w:pPr>
          <w:r>
            <w:t xml:space="preserve"> </w:t>
          </w:r>
        </w:p>
      </w:docPartBody>
    </w:docPart>
    <w:docPart>
      <w:docPartPr>
        <w:name w:val="BB6F1B04D51149818D2D67402147F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AFB3E-2CDD-4F80-9211-9C93303DAD89}"/>
      </w:docPartPr>
      <w:docPartBody>
        <w:p w:rsidR="009444F2" w:rsidRDefault="00AA7394" w:rsidP="00665A16">
          <w:pPr>
            <w:pStyle w:val="BB6F1B04D51149818D2D67402147FE0E2"/>
          </w:pPr>
          <w:r>
            <w:t xml:space="preserve"> </w:t>
          </w:r>
        </w:p>
      </w:docPartBody>
    </w:docPart>
    <w:docPart>
      <w:docPartPr>
        <w:name w:val="47E213E73408465BBBC5AA458C382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BB49-AE8F-493D-B79A-9A396541ECB6}"/>
      </w:docPartPr>
      <w:docPartBody>
        <w:p w:rsidR="009444F2" w:rsidRDefault="00AA7394" w:rsidP="00AA7394">
          <w:pPr>
            <w:pStyle w:val="47E213E73408465BBBC5AA458C3824C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B9C052E0904BF68ACF3B5949F0E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2BD61-8B25-4E4B-AB03-CE865AAFE415}"/>
      </w:docPartPr>
      <w:docPartBody>
        <w:p w:rsidR="009444F2" w:rsidRDefault="00AA7394" w:rsidP="00AA7394">
          <w:pPr>
            <w:pStyle w:val="15B9C052E0904BF68ACF3B5949F0EBC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44B0FA243BF4367BAC9C3C813417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25B28-13FD-4B0E-BCED-E1AEDC837FBB}"/>
      </w:docPartPr>
      <w:docPartBody>
        <w:p w:rsidR="009444F2" w:rsidRDefault="00AA7394" w:rsidP="00AA7394">
          <w:pPr>
            <w:pStyle w:val="244B0FA243BF4367BAC9C3C81341737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F150B66A82F41F5B3BA26C74C548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D394A-0BFD-45EB-AA71-0C39728EC968}"/>
      </w:docPartPr>
      <w:docPartBody>
        <w:p w:rsidR="009444F2" w:rsidRDefault="00AA7394" w:rsidP="00AA7394">
          <w:pPr>
            <w:pStyle w:val="5F150B66A82F41F5B3BA26C74C54874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E1C8B5FD7AB4EC5A68D463CCB492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80D44-5675-4EAE-A946-4B7A5E625CF7}"/>
      </w:docPartPr>
      <w:docPartBody>
        <w:p w:rsidR="001F2856" w:rsidRDefault="00AA7394" w:rsidP="00AA7394">
          <w:pPr>
            <w:pStyle w:val="2E1C8B5FD7AB4EC5A68D463CCB4922A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7F7564E53CE4B879DB2B967C271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524C-DB0B-4BB3-A50A-4B3846772572}"/>
      </w:docPartPr>
      <w:docPartBody>
        <w:p w:rsidR="001F2856" w:rsidRDefault="00AA7394" w:rsidP="00AA7394">
          <w:pPr>
            <w:pStyle w:val="57F7564E53CE4B879DB2B967C27195D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8B6F872FDC4BDD9F7E338F320DF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DE125-2494-47F7-9488-41DCF9DD9676}"/>
      </w:docPartPr>
      <w:docPartBody>
        <w:p w:rsidR="001F2856" w:rsidRDefault="00AA7394" w:rsidP="00AA7394">
          <w:pPr>
            <w:pStyle w:val="CE8B6F872FDC4BDD9F7E338F320DFFD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947B833527343ED917F408669952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407DC-4811-498C-A146-812CCEAA5072}"/>
      </w:docPartPr>
      <w:docPartBody>
        <w:p w:rsidR="001F2856" w:rsidRDefault="00AA7394" w:rsidP="00AA7394">
          <w:pPr>
            <w:pStyle w:val="9947B833527343ED917F40866995287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232113646F41DC97A7E3C7B362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631E8-0A73-4BEF-B727-24B41400F618}"/>
      </w:docPartPr>
      <w:docPartBody>
        <w:p w:rsidR="001F2856" w:rsidRDefault="00AA7394" w:rsidP="00AA7394">
          <w:pPr>
            <w:pStyle w:val="22232113646F41DC97A7E3C7B362D74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30EDAE7A8D14FE49692E0BC7D566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BEE61-424C-41DB-8AF3-FC9802DEC379}"/>
      </w:docPartPr>
      <w:docPartBody>
        <w:p w:rsidR="001F2856" w:rsidRDefault="00AA7394" w:rsidP="00AA7394">
          <w:pPr>
            <w:pStyle w:val="E30EDAE7A8D14FE49692E0BC7D56675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32E47D4B3942AD8BEAB7FD88502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9347-8770-4D68-BADD-AD8EFA39BEC4}"/>
      </w:docPartPr>
      <w:docPartBody>
        <w:p w:rsidR="001F2856" w:rsidRDefault="00AA7394" w:rsidP="00AA7394">
          <w:pPr>
            <w:pStyle w:val="8932E47D4B3942AD8BEAB7FD885020B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5118D8FE782431A9AF87FF325790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DA193-DDD6-4AE4-8D07-58861D8A1DEC}"/>
      </w:docPartPr>
      <w:docPartBody>
        <w:p w:rsidR="001F2856" w:rsidRDefault="00AA7394" w:rsidP="00AA7394">
          <w:pPr>
            <w:pStyle w:val="A5118D8FE782431A9AF87FF3257905A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F5A439B792D4FEFA296423C5380B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94E6B-6CEF-45AF-8BB6-A3AA34E3CE57}"/>
      </w:docPartPr>
      <w:docPartBody>
        <w:p w:rsidR="001F2856" w:rsidRDefault="00AA7394" w:rsidP="00AA7394">
          <w:pPr>
            <w:pStyle w:val="EF5A439B792D4FEFA296423C5380B3E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52B679F20B34A56AB0D96A395FE0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CA09B-CD2C-4D9C-8F90-4BF9A150904B}"/>
      </w:docPartPr>
      <w:docPartBody>
        <w:p w:rsidR="001F2856" w:rsidRDefault="00AA7394" w:rsidP="00AA7394">
          <w:pPr>
            <w:pStyle w:val="B52B679F20B34A56AB0D96A395FE020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70ABEC846345A19FEB6A4AE845B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962E0-CC86-416C-8326-E1A138404EA8}"/>
      </w:docPartPr>
      <w:docPartBody>
        <w:p w:rsidR="00AA7394" w:rsidRDefault="00AA7394" w:rsidP="00AA7394">
          <w:pPr>
            <w:pStyle w:val="3370ABEC846345A19FEB6A4AE845B26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58C2C3F4174EF68A8C90EC2065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8F750-13BA-4248-9267-27210FFF5E2B}"/>
      </w:docPartPr>
      <w:docPartBody>
        <w:p w:rsidR="00AA7394" w:rsidRDefault="00AA7394" w:rsidP="00AA7394">
          <w:pPr>
            <w:pStyle w:val="9758C2C3F4174EF68A8C90EC206508B31"/>
          </w:pPr>
          <w:r>
            <w:t xml:space="preserve"> </w:t>
          </w:r>
        </w:p>
      </w:docPartBody>
    </w:docPart>
    <w:docPart>
      <w:docPartPr>
        <w:name w:val="BD2E10C935C84FACB40DF3EFFAF8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F4C9C-D3D8-446B-AAB3-5E0A01683AF6}"/>
      </w:docPartPr>
      <w:docPartBody>
        <w:p w:rsidR="00190F49" w:rsidRDefault="00A102C3" w:rsidP="00A102C3">
          <w:pPr>
            <w:pStyle w:val="BD2E10C935C84FACB40DF3EFFAF854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A758E7ADE64EF99BD3632BBD4FF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9086-F024-457B-A540-CEBF69DFB8ED}"/>
      </w:docPartPr>
      <w:docPartBody>
        <w:p w:rsidR="00000000" w:rsidRDefault="003F45FD" w:rsidP="003F45FD">
          <w:pPr>
            <w:pStyle w:val="ABA758E7ADE64EF99BD3632BBD4FFFD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67"/>
    <w:rsid w:val="00015867"/>
    <w:rsid w:val="000B52AA"/>
    <w:rsid w:val="00190F49"/>
    <w:rsid w:val="001B54BD"/>
    <w:rsid w:val="001F0005"/>
    <w:rsid w:val="001F2856"/>
    <w:rsid w:val="0020284C"/>
    <w:rsid w:val="002262A5"/>
    <w:rsid w:val="002B74D2"/>
    <w:rsid w:val="003733C9"/>
    <w:rsid w:val="003F45FD"/>
    <w:rsid w:val="0044600B"/>
    <w:rsid w:val="004D13E3"/>
    <w:rsid w:val="0051755B"/>
    <w:rsid w:val="00651981"/>
    <w:rsid w:val="00665A16"/>
    <w:rsid w:val="00686E96"/>
    <w:rsid w:val="00862771"/>
    <w:rsid w:val="00906E6F"/>
    <w:rsid w:val="009444F2"/>
    <w:rsid w:val="00961E0D"/>
    <w:rsid w:val="00962B75"/>
    <w:rsid w:val="00A102C3"/>
    <w:rsid w:val="00AA7394"/>
    <w:rsid w:val="00AF40CD"/>
    <w:rsid w:val="00B3194B"/>
    <w:rsid w:val="00B72AAE"/>
    <w:rsid w:val="00C6192F"/>
    <w:rsid w:val="00D712BE"/>
    <w:rsid w:val="00DC27EA"/>
    <w:rsid w:val="00DE280B"/>
    <w:rsid w:val="00E74C0E"/>
    <w:rsid w:val="00FA333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2C3"/>
    <w:rPr>
      <w:color w:val="808080"/>
    </w:rPr>
  </w:style>
  <w:style w:type="paragraph" w:customStyle="1" w:styleId="BD2E10C935C84FACB40DF3EFFAF854D8">
    <w:name w:val="BD2E10C935C84FACB40DF3EFFAF854D8"/>
    <w:rsid w:val="00A102C3"/>
  </w:style>
  <w:style w:type="paragraph" w:customStyle="1" w:styleId="BB6F1B04D51149818D2D67402147FE0E2">
    <w:name w:val="BB6F1B04D51149818D2D67402147FE0E2"/>
    <w:rsid w:val="00665A16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DFB5907BE3E4C148859CEFF2B180B442">
    <w:name w:val="0DFB5907BE3E4C148859CEFF2B180B442"/>
    <w:rsid w:val="00665A16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758C2C3F4174EF68A8C90EC206508B31">
    <w:name w:val="9758C2C3F4174EF68A8C90EC206508B31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7E213E73408465BBBC5AA458C3824C95">
    <w:name w:val="47E213E73408465BBBC5AA458C3824C9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44B0FA243BF4367BAC9C3C81341737D5">
    <w:name w:val="244B0FA243BF4367BAC9C3C81341737D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15B9C052E0904BF68ACF3B5949F0EBC35">
    <w:name w:val="15B9C052E0904BF68ACF3B5949F0EBC3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F150B66A82F41F5B3BA26C74C54874F5">
    <w:name w:val="5F150B66A82F41F5B3BA26C74C54874F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E1C8B5FD7AB4EC5A68D463CCB4922A95">
    <w:name w:val="2E1C8B5FD7AB4EC5A68D463CCB4922A9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7F7564E53CE4B879DB2B967C27195D15">
    <w:name w:val="57F7564E53CE4B879DB2B967C27195D1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E8B6F872FDC4BDD9F7E338F320DFFD95">
    <w:name w:val="CE8B6F872FDC4BDD9F7E338F320DFFD9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947B833527343ED917F40866995287C5">
    <w:name w:val="9947B833527343ED917F40866995287C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2232113646F41DC97A7E3C7B362D7455">
    <w:name w:val="22232113646F41DC97A7E3C7B362D745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30EDAE7A8D14FE49692E0BC7D5667525">
    <w:name w:val="E30EDAE7A8D14FE49692E0BC7D566752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932E47D4B3942AD8BEAB7FD885020B65">
    <w:name w:val="8932E47D4B3942AD8BEAB7FD885020B6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5118D8FE782431A9AF87FF3257905A65">
    <w:name w:val="A5118D8FE782431A9AF87FF3257905A6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5A439B792D4FEFA296423C5380B3E85">
    <w:name w:val="EF5A439B792D4FEFA296423C5380B3E8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52B679F20B34A56AB0D96A395FE02055">
    <w:name w:val="B52B679F20B34A56AB0D96A395FE0205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370ABEC846345A19FEB6A4AE845B2665">
    <w:name w:val="3370ABEC846345A19FEB6A4AE845B2665"/>
    <w:rsid w:val="00AA7394"/>
    <w:pPr>
      <w:spacing w:after="12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BA758E7ADE64EF99BD3632BBD4FFFD6">
    <w:name w:val="ABA758E7ADE64EF99BD3632BBD4FFFD6"/>
    <w:rsid w:val="003F4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Notiz_Word_hoch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Kyburz</dc:creator>
  <cp:keywords/>
  <dc:description/>
  <cp:lastModifiedBy>Vreni Kyburz</cp:lastModifiedBy>
  <cp:revision>7</cp:revision>
  <cp:lastPrinted>2023-10-18T10:17:00Z</cp:lastPrinted>
  <dcterms:created xsi:type="dcterms:W3CDTF">2023-10-20T06:48:00Z</dcterms:created>
  <dcterms:modified xsi:type="dcterms:W3CDTF">2023-10-31T17:03:00Z</dcterms:modified>
</cp:coreProperties>
</file>